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D9" w:rsidRDefault="00DE4ED9" w:rsidP="002A1F9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3º CONCURSO INTERNACIONAL EN ASUNCIÓN (PARAGUAY)</w:t>
      </w:r>
    </w:p>
    <w:p w:rsidR="00DE4ED9" w:rsidRDefault="00DE4ED9" w:rsidP="002A1F9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N F O R M E :</w:t>
      </w:r>
    </w:p>
    <w:p w:rsidR="00DE4ED9" w:rsidRPr="009B208C" w:rsidRDefault="00DE4ED9" w:rsidP="0061198C">
      <w:pPr>
        <w:jc w:val="both"/>
        <w:rPr>
          <w:b/>
          <w:bCs/>
          <w:i/>
          <w:iCs/>
        </w:rPr>
      </w:pPr>
      <w:r w:rsidRPr="009B208C">
        <w:rPr>
          <w:b/>
          <w:bCs/>
          <w:i/>
          <w:iCs/>
        </w:rPr>
        <w:t>Aspectos Generales:</w:t>
      </w:r>
    </w:p>
    <w:p w:rsidR="00DE4ED9" w:rsidRDefault="00DE4ED9" w:rsidP="0061198C">
      <w:pPr>
        <w:jc w:val="both"/>
      </w:pPr>
      <w:r>
        <w:t>Se desarrolló en la Sociedad Hípica Paranaense, en Ciudad del Este, República del Paraguay  entre los días 10 y 14 de Julio de 2013. La delegación Argentina estuvo integrada por los siguientes jinetes y amazonas:</w:t>
      </w:r>
    </w:p>
    <w:p w:rsidR="00DE4ED9" w:rsidRDefault="00DE4ED9" w:rsidP="0061198C">
      <w:pPr>
        <w:jc w:val="both"/>
      </w:pPr>
      <w:r>
        <w:t xml:space="preserve">Camila Calogero - Triana Betancur - Miranda Castro Melgar - María Belén Rey Pruzzo - Gianna Tassano - Azul Luque – Candela Baffi Jullier – Sofia Guazzi – Lautaro Borsotti Lugo – Daniel Savy Moriondo – Sofía Mora – Micaela Sciandro – Micaela Busto Lugo – Sofía Michelin  y María Florencia Laitan Niel. </w:t>
      </w:r>
    </w:p>
    <w:p w:rsidR="00DE4ED9" w:rsidRDefault="00DE4ED9" w:rsidP="0061198C">
      <w:pPr>
        <w:jc w:val="both"/>
      </w:pPr>
    </w:p>
    <w:p w:rsidR="00DE4ED9" w:rsidRDefault="00DE4ED9" w:rsidP="0061198C">
      <w:pPr>
        <w:jc w:val="both"/>
      </w:pPr>
      <w:r w:rsidRPr="00AD1A06">
        <w:rPr>
          <w:b/>
          <w:bCs/>
          <w:i/>
          <w:iCs/>
        </w:rPr>
        <w:t>Resultados Deportivos</w:t>
      </w:r>
      <w:r>
        <w:t xml:space="preserve">: </w:t>
      </w:r>
    </w:p>
    <w:p w:rsidR="00DE4ED9" w:rsidRPr="009B208C" w:rsidRDefault="00DE4ED9" w:rsidP="0061198C">
      <w:pPr>
        <w:jc w:val="both"/>
        <w:rPr>
          <w:u w:val="single"/>
        </w:rPr>
      </w:pPr>
      <w:r w:rsidRPr="009B208C">
        <w:rPr>
          <w:u w:val="single"/>
        </w:rPr>
        <w:t>Día 11 de Julio</w:t>
      </w:r>
    </w:p>
    <w:p w:rsidR="00DE4ED9" w:rsidRDefault="00DE4ED9" w:rsidP="0061198C">
      <w:pPr>
        <w:jc w:val="both"/>
      </w:pPr>
      <w:r>
        <w:t>Categoría libre 0.80 mt.: 2ª  Triana Betancur</w:t>
      </w:r>
    </w:p>
    <w:p w:rsidR="00DE4ED9" w:rsidRDefault="00DE4ED9" w:rsidP="0061198C">
      <w:pPr>
        <w:jc w:val="both"/>
      </w:pPr>
      <w:r>
        <w:t>Categoría Infantil A 0.90 mt.: 1ª María Belén Rey Pruzzo – 3ª Miranda Castro Melgar y 4ª Miranda Castro Melgar.</w:t>
      </w:r>
    </w:p>
    <w:p w:rsidR="00DE4ED9" w:rsidRDefault="00DE4ED9" w:rsidP="0061198C">
      <w:pPr>
        <w:jc w:val="both"/>
      </w:pPr>
      <w:r>
        <w:t>Categoría Infantil B 1.00 mt.: 7ª Gianna Tassano.</w:t>
      </w:r>
    </w:p>
    <w:p w:rsidR="00DE4ED9" w:rsidRDefault="00DE4ED9" w:rsidP="0061198C">
      <w:pPr>
        <w:jc w:val="both"/>
      </w:pPr>
      <w:r>
        <w:t>Categoría Juvenil 1.10 mt.: 1ª Micaela Bustos y 3ª Florencia Laitan Niel.</w:t>
      </w:r>
    </w:p>
    <w:p w:rsidR="00DE4ED9" w:rsidRPr="009B208C" w:rsidRDefault="00DE4ED9" w:rsidP="0061198C">
      <w:pPr>
        <w:jc w:val="both"/>
        <w:rPr>
          <w:u w:val="single"/>
        </w:rPr>
      </w:pPr>
      <w:r w:rsidRPr="009B208C">
        <w:rPr>
          <w:u w:val="single"/>
        </w:rPr>
        <w:t xml:space="preserve">Día 12 de Julio </w:t>
      </w:r>
    </w:p>
    <w:p w:rsidR="00DE4ED9" w:rsidRDefault="00DE4ED9" w:rsidP="0061198C">
      <w:pPr>
        <w:jc w:val="both"/>
      </w:pPr>
      <w:r>
        <w:t>Categoría Libre 0.80 mt.: 3ª Triana Betancur</w:t>
      </w:r>
    </w:p>
    <w:p w:rsidR="00DE4ED9" w:rsidRDefault="00DE4ED9" w:rsidP="0061198C">
      <w:pPr>
        <w:jc w:val="both"/>
      </w:pPr>
      <w:r>
        <w:t>Categoría Infantil A 0.90 mt.: 2ª y 3ª Belén Rey Pruzzo.</w:t>
      </w:r>
    </w:p>
    <w:p w:rsidR="00DE4ED9" w:rsidRDefault="00DE4ED9" w:rsidP="0061198C">
      <w:pPr>
        <w:jc w:val="both"/>
      </w:pPr>
      <w:r>
        <w:t>Categoría Infantil B 1.00 mt.:  4ª Gianna Tassano y 6ª Candela Baffi.</w:t>
      </w:r>
    </w:p>
    <w:p w:rsidR="00DE4ED9" w:rsidRDefault="00DE4ED9" w:rsidP="0061198C">
      <w:pPr>
        <w:jc w:val="both"/>
      </w:pPr>
      <w:r>
        <w:t>Categoría Juvenil 1.10 mt. : 3ª Sofía Michelin y 4ª Micaela Busto Lugo.</w:t>
      </w:r>
    </w:p>
    <w:p w:rsidR="00DE4ED9" w:rsidRDefault="00DE4ED9" w:rsidP="0061198C">
      <w:pPr>
        <w:jc w:val="both"/>
      </w:pPr>
    </w:p>
    <w:p w:rsidR="00DE4ED9" w:rsidRDefault="00DE4ED9" w:rsidP="0061198C">
      <w:pPr>
        <w:jc w:val="both"/>
      </w:pPr>
    </w:p>
    <w:p w:rsidR="00DE4ED9" w:rsidRPr="009B208C" w:rsidRDefault="00DE4ED9" w:rsidP="0061198C">
      <w:pPr>
        <w:jc w:val="both"/>
        <w:rPr>
          <w:u w:val="single"/>
        </w:rPr>
      </w:pPr>
      <w:r w:rsidRPr="009B208C">
        <w:rPr>
          <w:u w:val="single"/>
        </w:rPr>
        <w:t xml:space="preserve">Día 13 de Julio </w:t>
      </w:r>
    </w:p>
    <w:p w:rsidR="00DE4ED9" w:rsidRPr="00B04757" w:rsidRDefault="00DE4ED9" w:rsidP="0061198C">
      <w:pPr>
        <w:jc w:val="both"/>
        <w:rPr>
          <w:b/>
          <w:bCs/>
          <w:i/>
          <w:iCs/>
          <w:sz w:val="24"/>
          <w:szCs w:val="24"/>
        </w:rPr>
      </w:pPr>
      <w:r w:rsidRPr="00B04757">
        <w:rPr>
          <w:b/>
          <w:bCs/>
          <w:i/>
          <w:iCs/>
          <w:sz w:val="24"/>
          <w:szCs w:val="24"/>
        </w:rPr>
        <w:t xml:space="preserve">Campeonato B </w:t>
      </w:r>
    </w:p>
    <w:p w:rsidR="00DE4ED9" w:rsidRDefault="00DE4ED9" w:rsidP="0061198C">
      <w:pPr>
        <w:jc w:val="both"/>
      </w:pPr>
      <w:r>
        <w:t>Categoría Infantil B 1.00 mt.: 2ª Candela Baffi.</w:t>
      </w:r>
    </w:p>
    <w:p w:rsidR="00DE4ED9" w:rsidRDefault="00DE4ED9" w:rsidP="0061198C">
      <w:pPr>
        <w:jc w:val="both"/>
      </w:pPr>
      <w:r>
        <w:t>Categoría Juvenil 1.10 mt.: 3ª Sofía Mora.</w:t>
      </w:r>
    </w:p>
    <w:p w:rsidR="00DE4ED9" w:rsidRPr="009B208C" w:rsidRDefault="00DE4ED9" w:rsidP="0061198C">
      <w:pPr>
        <w:jc w:val="both"/>
        <w:rPr>
          <w:u w:val="single"/>
        </w:rPr>
      </w:pPr>
      <w:r w:rsidRPr="009B208C">
        <w:rPr>
          <w:u w:val="single"/>
        </w:rPr>
        <w:t>Día 14 de Julio</w:t>
      </w:r>
    </w:p>
    <w:p w:rsidR="00DE4ED9" w:rsidRPr="00B04757" w:rsidRDefault="00DE4ED9" w:rsidP="0061198C">
      <w:pPr>
        <w:jc w:val="both"/>
        <w:rPr>
          <w:b/>
          <w:bCs/>
          <w:i/>
          <w:iCs/>
          <w:sz w:val="24"/>
          <w:szCs w:val="24"/>
        </w:rPr>
      </w:pPr>
      <w:r w:rsidRPr="00B04757">
        <w:rPr>
          <w:b/>
          <w:bCs/>
          <w:i/>
          <w:iCs/>
          <w:sz w:val="24"/>
          <w:szCs w:val="24"/>
        </w:rPr>
        <w:t xml:space="preserve">Campeonato A  </w:t>
      </w:r>
    </w:p>
    <w:p w:rsidR="00DE4ED9" w:rsidRPr="00B04757" w:rsidRDefault="00DE4ED9" w:rsidP="0061198C">
      <w:pPr>
        <w:jc w:val="both"/>
        <w:rPr>
          <w:b/>
          <w:bCs/>
          <w:i/>
          <w:iCs/>
        </w:rPr>
      </w:pPr>
      <w:r w:rsidRPr="00B04757">
        <w:rPr>
          <w:b/>
          <w:bCs/>
          <w:i/>
          <w:iCs/>
        </w:rPr>
        <w:t xml:space="preserve">Individual </w:t>
      </w:r>
    </w:p>
    <w:p w:rsidR="00DE4ED9" w:rsidRDefault="00DE4ED9" w:rsidP="0061198C">
      <w:pPr>
        <w:jc w:val="both"/>
      </w:pPr>
      <w:r>
        <w:t>Categoría Libre 0.80 mt. : 2ª Triana Betancur</w:t>
      </w:r>
    </w:p>
    <w:p w:rsidR="00DE4ED9" w:rsidRDefault="00DE4ED9" w:rsidP="0061198C">
      <w:pPr>
        <w:jc w:val="both"/>
      </w:pPr>
      <w:r>
        <w:t>Categoría Infantil A 0.90mt.: 2ª y 3ª Miranda Castro Melgar</w:t>
      </w:r>
    </w:p>
    <w:p w:rsidR="00DE4ED9" w:rsidRDefault="00DE4ED9" w:rsidP="0061198C">
      <w:pPr>
        <w:jc w:val="both"/>
      </w:pPr>
      <w:r>
        <w:t>Categoría Infantil B 1.00 mt</w:t>
      </w:r>
      <w:r w:rsidRPr="00B04757">
        <w:rPr>
          <w:b/>
          <w:bCs/>
        </w:rPr>
        <w:t>.: 1ª Gianna Tassano</w:t>
      </w:r>
      <w:r>
        <w:t xml:space="preserve"> y 3º Lautaro Martín Borsotti.</w:t>
      </w:r>
    </w:p>
    <w:p w:rsidR="00DE4ED9" w:rsidRPr="00B04757" w:rsidRDefault="00DE4ED9" w:rsidP="0061198C">
      <w:pPr>
        <w:jc w:val="both"/>
        <w:rPr>
          <w:b/>
          <w:bCs/>
          <w:i/>
          <w:iCs/>
        </w:rPr>
      </w:pPr>
      <w:r w:rsidRPr="00B04757">
        <w:rPr>
          <w:b/>
          <w:bCs/>
          <w:i/>
          <w:iCs/>
        </w:rPr>
        <w:t>Por equipo</w:t>
      </w:r>
    </w:p>
    <w:p w:rsidR="00DE4ED9" w:rsidRDefault="00DE4ED9" w:rsidP="0061198C">
      <w:pPr>
        <w:jc w:val="both"/>
      </w:pPr>
      <w:r w:rsidRPr="00565A21">
        <w:t>Categoría Infantil A 0.90 mt.</w:t>
      </w:r>
      <w:r>
        <w:t>:</w:t>
      </w:r>
      <w:r w:rsidRPr="00B04757">
        <w:rPr>
          <w:b/>
          <w:bCs/>
        </w:rPr>
        <w:t>1ª Miranda Castro Melgar</w:t>
      </w:r>
    </w:p>
    <w:p w:rsidR="00DE4ED9" w:rsidRDefault="00DE4ED9" w:rsidP="0061198C">
      <w:pPr>
        <w:jc w:val="both"/>
      </w:pPr>
      <w:r>
        <w:t>Categoría Infantil B 1.00 mt.: 2ª Gianna Tassano</w:t>
      </w:r>
    </w:p>
    <w:p w:rsidR="00DE4ED9" w:rsidRDefault="00DE4ED9" w:rsidP="0061198C">
      <w:pPr>
        <w:jc w:val="both"/>
      </w:pPr>
      <w:r>
        <w:t>Categoría Juvenil 1.10 mt.: 3ª Sofía Michelin.</w:t>
      </w:r>
    </w:p>
    <w:p w:rsidR="00DE4ED9" w:rsidRDefault="00DE4ED9" w:rsidP="0061198C">
      <w:pPr>
        <w:jc w:val="both"/>
      </w:pPr>
    </w:p>
    <w:p w:rsidR="00DE4ED9" w:rsidRDefault="00DE4ED9" w:rsidP="0061198C">
      <w:pPr>
        <w:jc w:val="both"/>
      </w:pPr>
      <w:r>
        <w:t xml:space="preserve">Se obtuvieron también el primer premio al </w:t>
      </w:r>
    </w:p>
    <w:p w:rsidR="00DE4ED9" w:rsidRDefault="00DE4ED9" w:rsidP="0061198C">
      <w:pPr>
        <w:jc w:val="both"/>
      </w:pPr>
      <w:r>
        <w:t xml:space="preserve">Mejor Estilo: la amazona Gianna Tassano </w:t>
      </w:r>
    </w:p>
    <w:p w:rsidR="00DE4ED9" w:rsidRDefault="00DE4ED9" w:rsidP="0061198C">
      <w:pPr>
        <w:jc w:val="both"/>
      </w:pPr>
      <w:r>
        <w:t>Jinete más popular: Daniel Savy Moriondo.</w:t>
      </w:r>
    </w:p>
    <w:p w:rsidR="00DE4ED9" w:rsidRDefault="00DE4ED9" w:rsidP="0061198C">
      <w:pPr>
        <w:jc w:val="both"/>
      </w:pPr>
    </w:p>
    <w:p w:rsidR="00DE4ED9" w:rsidRPr="002A1F98" w:rsidRDefault="00DE4ED9" w:rsidP="0061198C">
      <w:pPr>
        <w:jc w:val="both"/>
        <w:rPr>
          <w:i/>
          <w:iCs/>
        </w:rPr>
      </w:pPr>
      <w:r w:rsidRPr="002A1F98">
        <w:rPr>
          <w:sz w:val="24"/>
          <w:szCs w:val="24"/>
        </w:rPr>
        <w:t>Cabe destacar la importante cantidad de clasificaciones obtenidas por estos jóvenes argentinos que en su mayoría hicieron su primera experiencia internacional.</w:t>
      </w:r>
    </w:p>
    <w:p w:rsidR="00DE4ED9" w:rsidRDefault="00DE4ED9" w:rsidP="0061198C">
      <w:pPr>
        <w:jc w:val="both"/>
        <w:rPr>
          <w:i/>
          <w:iCs/>
        </w:rPr>
      </w:pPr>
    </w:p>
    <w:p w:rsidR="00DE4ED9" w:rsidRPr="003D30E7" w:rsidRDefault="00DE4ED9" w:rsidP="0061198C">
      <w:pPr>
        <w:jc w:val="both"/>
        <w:rPr>
          <w:i/>
          <w:iCs/>
        </w:rPr>
      </w:pPr>
    </w:p>
    <w:p w:rsidR="00DE4ED9" w:rsidRDefault="00DE4ED9"/>
    <w:p w:rsidR="00DE4ED9" w:rsidRDefault="00DE4ED9"/>
    <w:p w:rsidR="00DE4ED9" w:rsidRDefault="00DE4ED9"/>
    <w:p w:rsidR="00DE4ED9" w:rsidRDefault="00DE4ED9"/>
    <w:p w:rsidR="00DE4ED9" w:rsidRPr="00AD1A06" w:rsidRDefault="00DE4ED9">
      <w:pPr>
        <w:rPr>
          <w:b/>
          <w:bCs/>
        </w:rPr>
      </w:pPr>
    </w:p>
    <w:p w:rsidR="00DE4ED9" w:rsidRDefault="00DE4ED9"/>
    <w:p w:rsidR="00DE4ED9" w:rsidRPr="005A7233" w:rsidRDefault="00DE4ED9"/>
    <w:p w:rsidR="00DE4ED9" w:rsidRDefault="00DE4ED9">
      <w:pPr>
        <w:rPr>
          <w:b/>
          <w:bCs/>
          <w:sz w:val="24"/>
          <w:szCs w:val="24"/>
        </w:rPr>
      </w:pPr>
    </w:p>
    <w:p w:rsidR="00DE4ED9" w:rsidRPr="005A7233" w:rsidRDefault="00DE4ED9">
      <w:pPr>
        <w:rPr>
          <w:b/>
          <w:bCs/>
          <w:sz w:val="24"/>
          <w:szCs w:val="24"/>
        </w:rPr>
      </w:pPr>
    </w:p>
    <w:sectPr w:rsidR="00DE4ED9" w:rsidRPr="005A7233" w:rsidSect="007719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233"/>
    <w:rsid w:val="0002340F"/>
    <w:rsid w:val="00223407"/>
    <w:rsid w:val="002A1F98"/>
    <w:rsid w:val="003243E4"/>
    <w:rsid w:val="00370BB3"/>
    <w:rsid w:val="003D30E7"/>
    <w:rsid w:val="004B36D3"/>
    <w:rsid w:val="00565A21"/>
    <w:rsid w:val="00596727"/>
    <w:rsid w:val="005A7233"/>
    <w:rsid w:val="0061198C"/>
    <w:rsid w:val="0077195C"/>
    <w:rsid w:val="007C530F"/>
    <w:rsid w:val="009B208C"/>
    <w:rsid w:val="00AD1A06"/>
    <w:rsid w:val="00B04757"/>
    <w:rsid w:val="00C82EB8"/>
    <w:rsid w:val="00D91D16"/>
    <w:rsid w:val="00DE4ED9"/>
    <w:rsid w:val="00F6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95C"/>
    <w:pPr>
      <w:spacing w:after="200" w:line="276" w:lineRule="auto"/>
    </w:pPr>
    <w:rPr>
      <w:rFonts w:cs="Calibri"/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307</Words>
  <Characters>1691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3º CONCURSO INTERNACIONAL EN ASUNCIÓN (PARAGUAY)</dc:title>
  <dc:subject/>
  <dc:creator>Usuario</dc:creator>
  <cp:keywords/>
  <dc:description/>
  <cp:lastModifiedBy>rchamizo</cp:lastModifiedBy>
  <cp:revision>2</cp:revision>
  <dcterms:created xsi:type="dcterms:W3CDTF">2013-07-17T16:36:00Z</dcterms:created>
  <dcterms:modified xsi:type="dcterms:W3CDTF">2013-07-17T16:36:00Z</dcterms:modified>
</cp:coreProperties>
</file>