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82" w:rsidRDefault="004B0582" w:rsidP="00FA5F1D">
      <w:pPr>
        <w:ind w:left="480"/>
        <w:jc w:val="center"/>
        <w:outlineLvl w:val="0"/>
        <w:rPr>
          <w:rFonts w:ascii="Brush Script MT" w:hAnsi="Brush Script MT"/>
          <w:b/>
          <w:color w:val="0D0D0D"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Logo San Jorge con caballito" style="position:absolute;left:0;text-align:left;margin-left:27.45pt;margin-top:34.5pt;width:346.5pt;height:69.75pt;z-index:251658240;visibility:visible;mso-position-vertical-relative:page">
            <v:imagedata r:id="rId5" o:title=""/>
            <w10:wrap anchory="page"/>
          </v:shape>
        </w:pict>
      </w:r>
      <w:r>
        <w:rPr>
          <w:noProof/>
        </w:rPr>
        <w:pict>
          <v:shape id="Imagen 3" o:spid="_x0000_s1027" type="#_x0000_t75" style="position:absolute;left:0;text-align:left;margin-left:388.1pt;margin-top:-23.6pt;width:106.55pt;height:85.5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</w:rPr>
        <w:pict>
          <v:shape id="Imagen 2" o:spid="_x0000_s1028" type="#_x0000_t75" style="position:absolute;left:0;text-align:left;margin-left:-60.3pt;margin-top:-23.6pt;width:72.75pt;height:78pt;z-index:251656192;visibility:visible">
            <v:imagedata r:id="rId7" o:title=""/>
          </v:shape>
        </w:pict>
      </w:r>
      <w:r>
        <w:rPr>
          <w:rFonts w:ascii="Brush Script MT" w:hAnsi="Brush Script MT"/>
          <w:b/>
          <w:color w:val="0D0D0D"/>
          <w:sz w:val="96"/>
          <w:szCs w:val="96"/>
        </w:rPr>
        <w:t xml:space="preserve">  </w:t>
      </w:r>
    </w:p>
    <w:p w:rsidR="004B0582" w:rsidRDefault="004B0582" w:rsidP="00FA5F1D">
      <w:pPr>
        <w:ind w:left="480"/>
        <w:jc w:val="center"/>
        <w:outlineLvl w:val="0"/>
        <w:rPr>
          <w:sz w:val="22"/>
          <w:szCs w:val="22"/>
          <w:lang w:val="es-AR"/>
        </w:rPr>
      </w:pPr>
      <w:r w:rsidRPr="00177914">
        <w:rPr>
          <w:sz w:val="22"/>
          <w:szCs w:val="22"/>
        </w:rPr>
        <w:t>T</w:t>
      </w:r>
      <w:r>
        <w:rPr>
          <w:sz w:val="22"/>
          <w:szCs w:val="22"/>
        </w:rPr>
        <w:t>iene el agrado de invitarlos a la 4ta Fecha y final del campeonato anual</w:t>
      </w:r>
      <w:r w:rsidRPr="00177914">
        <w:rPr>
          <w:sz w:val="22"/>
          <w:szCs w:val="22"/>
        </w:rPr>
        <w:t xml:space="preserve"> de </w:t>
      </w:r>
      <w:r>
        <w:rPr>
          <w:sz w:val="22"/>
          <w:szCs w:val="22"/>
        </w:rPr>
        <w:t>ponies y complementariode la zona noroeste</w:t>
      </w:r>
      <w:r w:rsidRPr="00177914">
        <w:rPr>
          <w:sz w:val="22"/>
          <w:szCs w:val="22"/>
        </w:rPr>
        <w:t xml:space="preserve">, a realizarse </w:t>
      </w:r>
      <w:r>
        <w:rPr>
          <w:sz w:val="22"/>
          <w:szCs w:val="22"/>
        </w:rPr>
        <w:t>el dia 10</w:t>
      </w:r>
      <w:r w:rsidRPr="00177914">
        <w:rPr>
          <w:sz w:val="22"/>
          <w:szCs w:val="22"/>
          <w:lang w:val="es-AR"/>
        </w:rPr>
        <w:t xml:space="preserve"> de noviembre de 2013, en  nuestras  instalaciones, Ruta </w:t>
      </w:r>
      <w:smartTag w:uri="urn:schemas-microsoft-com:office:smarttags" w:element="metricconverter">
        <w:smartTagPr>
          <w:attr w:name="ProductID" w:val="197 Km"/>
        </w:smartTagPr>
        <w:r w:rsidRPr="00177914">
          <w:rPr>
            <w:sz w:val="22"/>
            <w:szCs w:val="22"/>
            <w:lang w:val="es-AR"/>
          </w:rPr>
          <w:t>197 Km</w:t>
        </w:r>
      </w:smartTag>
      <w:r w:rsidRPr="00177914">
        <w:rPr>
          <w:sz w:val="22"/>
          <w:szCs w:val="22"/>
          <w:lang w:val="es-AR"/>
        </w:rPr>
        <w:t>.13.5, Los Polvorines</w:t>
      </w:r>
      <w:r>
        <w:rPr>
          <w:sz w:val="22"/>
          <w:szCs w:val="22"/>
          <w:lang w:val="es-AR"/>
        </w:rPr>
        <w:t>.</w:t>
      </w:r>
    </w:p>
    <w:p w:rsidR="004B0582" w:rsidRDefault="004B0582">
      <w:pPr>
        <w:rPr>
          <w:sz w:val="22"/>
          <w:szCs w:val="22"/>
          <w:lang w:val="es-AR"/>
        </w:rPr>
      </w:pPr>
    </w:p>
    <w:tbl>
      <w:tblPr>
        <w:tblW w:w="11058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06"/>
        <w:gridCol w:w="628"/>
        <w:gridCol w:w="927"/>
        <w:gridCol w:w="711"/>
        <w:gridCol w:w="682"/>
        <w:gridCol w:w="850"/>
        <w:gridCol w:w="4253"/>
        <w:gridCol w:w="992"/>
        <w:gridCol w:w="709"/>
      </w:tblGrid>
      <w:tr w:rsidR="004B0582" w:rsidRPr="00252A7E" w:rsidTr="00F77658">
        <w:tc>
          <w:tcPr>
            <w:tcW w:w="1306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DIA</w:t>
            </w:r>
          </w:p>
        </w:tc>
        <w:tc>
          <w:tcPr>
            <w:tcW w:w="628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Nro</w:t>
            </w:r>
          </w:p>
        </w:tc>
        <w:tc>
          <w:tcPr>
            <w:tcW w:w="927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TIPO</w:t>
            </w:r>
          </w:p>
        </w:tc>
        <w:tc>
          <w:tcPr>
            <w:tcW w:w="711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ALT</w:t>
            </w:r>
          </w:p>
        </w:tc>
        <w:tc>
          <w:tcPr>
            <w:tcW w:w="682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DEF</w:t>
            </w:r>
          </w:p>
        </w:tc>
        <w:tc>
          <w:tcPr>
            <w:tcW w:w="850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ART</w:t>
            </w:r>
          </w:p>
        </w:tc>
        <w:tc>
          <w:tcPr>
            <w:tcW w:w="4253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CATEGORIA</w:t>
            </w:r>
          </w:p>
        </w:tc>
        <w:tc>
          <w:tcPr>
            <w:tcW w:w="992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VALOR</w:t>
            </w:r>
          </w:p>
        </w:tc>
        <w:tc>
          <w:tcPr>
            <w:tcW w:w="709" w:type="dxa"/>
          </w:tcPr>
          <w:p w:rsidR="004B0582" w:rsidRPr="00F77658" w:rsidRDefault="004B0582" w:rsidP="00F77658">
            <w:pPr>
              <w:jc w:val="center"/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OBS</w:t>
            </w:r>
          </w:p>
        </w:tc>
      </w:tr>
      <w:tr w:rsidR="004B0582" w:rsidRPr="00252A7E" w:rsidTr="00F77658">
        <w:tc>
          <w:tcPr>
            <w:tcW w:w="1306" w:type="dxa"/>
            <w:vMerge w:val="restart"/>
          </w:tcPr>
          <w:p w:rsidR="004B0582" w:rsidRPr="00F77658" w:rsidRDefault="004B0582" w:rsidP="00DD51EB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Domingo</w:t>
            </w:r>
          </w:p>
          <w:p w:rsidR="004B0582" w:rsidRPr="00F77658" w:rsidRDefault="004B0582" w:rsidP="00DD51EB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10</w:t>
            </w:r>
            <w:r w:rsidRPr="00F77658">
              <w:rPr>
                <w:sz w:val="20"/>
                <w:szCs w:val="20"/>
                <w:lang w:val="es-AR"/>
              </w:rPr>
              <w:t xml:space="preserve"> de </w:t>
            </w:r>
          </w:p>
          <w:p w:rsidR="004B0582" w:rsidRPr="00F77658" w:rsidRDefault="004B0582" w:rsidP="00DD51EB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Noviembre</w:t>
            </w:r>
          </w:p>
          <w:p w:rsidR="004B0582" w:rsidRPr="00F77658" w:rsidRDefault="004B0582" w:rsidP="00DD51EB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28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1</w:t>
            </w:r>
          </w:p>
        </w:tc>
        <w:tc>
          <w:tcPr>
            <w:tcW w:w="927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Manejo</w:t>
            </w:r>
          </w:p>
        </w:tc>
        <w:tc>
          <w:tcPr>
            <w:tcW w:w="711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P.O.</w:t>
            </w:r>
          </w:p>
        </w:tc>
        <w:tc>
          <w:tcPr>
            <w:tcW w:w="68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S/D</w:t>
            </w:r>
          </w:p>
        </w:tc>
        <w:tc>
          <w:tcPr>
            <w:tcW w:w="850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4253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Pony Mini Debutante</w:t>
            </w:r>
          </w:p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Mini Deb</w:t>
            </w:r>
          </w:p>
        </w:tc>
        <w:tc>
          <w:tcPr>
            <w:tcW w:w="99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$60</w:t>
            </w:r>
          </w:p>
        </w:tc>
        <w:tc>
          <w:tcPr>
            <w:tcW w:w="709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1</w:t>
            </w:r>
          </w:p>
        </w:tc>
      </w:tr>
      <w:tr w:rsidR="004B0582" w:rsidRPr="00252A7E" w:rsidTr="00F77658">
        <w:tc>
          <w:tcPr>
            <w:tcW w:w="1306" w:type="dxa"/>
            <w:vMerge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28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</w:t>
            </w:r>
          </w:p>
        </w:tc>
        <w:tc>
          <w:tcPr>
            <w:tcW w:w="927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Manejo</w:t>
            </w:r>
          </w:p>
        </w:tc>
        <w:tc>
          <w:tcPr>
            <w:tcW w:w="711" w:type="dxa"/>
          </w:tcPr>
          <w:p w:rsidR="004B0582" w:rsidRDefault="004B0582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>0.20/</w:t>
            </w:r>
          </w:p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O,30</w:t>
            </w:r>
          </w:p>
        </w:tc>
        <w:tc>
          <w:tcPr>
            <w:tcW w:w="68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S/D</w:t>
            </w:r>
          </w:p>
        </w:tc>
        <w:tc>
          <w:tcPr>
            <w:tcW w:w="850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4253" w:type="dxa"/>
          </w:tcPr>
          <w:p w:rsidR="004B0582" w:rsidRPr="00F77658" w:rsidRDefault="004B0582" w:rsidP="00DD51EB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Pony Mini Debutante</w:t>
            </w:r>
          </w:p>
          <w:p w:rsidR="004B0582" w:rsidRPr="00F77658" w:rsidRDefault="004B0582" w:rsidP="00DD51EB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Mini Deb</w:t>
            </w:r>
          </w:p>
        </w:tc>
        <w:tc>
          <w:tcPr>
            <w:tcW w:w="99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$60</w:t>
            </w:r>
          </w:p>
        </w:tc>
        <w:tc>
          <w:tcPr>
            <w:tcW w:w="709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1</w:t>
            </w:r>
          </w:p>
        </w:tc>
      </w:tr>
      <w:tr w:rsidR="004B0582" w:rsidRPr="00252A7E" w:rsidTr="00F77658">
        <w:tc>
          <w:tcPr>
            <w:tcW w:w="1306" w:type="dxa"/>
            <w:vMerge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28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3</w:t>
            </w:r>
          </w:p>
        </w:tc>
        <w:tc>
          <w:tcPr>
            <w:tcW w:w="927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S.V.</w:t>
            </w:r>
          </w:p>
        </w:tc>
        <w:tc>
          <w:tcPr>
            <w:tcW w:w="711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0,40</w:t>
            </w:r>
          </w:p>
        </w:tc>
        <w:tc>
          <w:tcPr>
            <w:tcW w:w="68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TOD</w:t>
            </w:r>
          </w:p>
        </w:tc>
        <w:tc>
          <w:tcPr>
            <w:tcW w:w="850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238/2.1</w:t>
            </w:r>
          </w:p>
        </w:tc>
        <w:tc>
          <w:tcPr>
            <w:tcW w:w="4253" w:type="dxa"/>
          </w:tcPr>
          <w:p w:rsidR="004B0582" w:rsidRPr="00F77658" w:rsidRDefault="004B0582" w:rsidP="00DD51EB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Pony Mini Debutante</w:t>
            </w:r>
          </w:p>
          <w:p w:rsidR="004B0582" w:rsidRPr="00F77658" w:rsidRDefault="004B0582" w:rsidP="00DD51EB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Mini Deb(may y men)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 xml:space="preserve">Pony Debutante 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Debutante (may y men)</w:t>
            </w:r>
          </w:p>
        </w:tc>
        <w:tc>
          <w:tcPr>
            <w:tcW w:w="99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$120</w:t>
            </w:r>
          </w:p>
        </w:tc>
        <w:tc>
          <w:tcPr>
            <w:tcW w:w="709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</w:t>
            </w:r>
          </w:p>
        </w:tc>
      </w:tr>
      <w:tr w:rsidR="004B0582" w:rsidRPr="00252A7E" w:rsidTr="00F77658">
        <w:tc>
          <w:tcPr>
            <w:tcW w:w="1306" w:type="dxa"/>
            <w:vMerge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28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4</w:t>
            </w:r>
          </w:p>
        </w:tc>
        <w:tc>
          <w:tcPr>
            <w:tcW w:w="927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S.V.</w:t>
            </w:r>
          </w:p>
        </w:tc>
        <w:tc>
          <w:tcPr>
            <w:tcW w:w="711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0,50</w:t>
            </w:r>
          </w:p>
        </w:tc>
        <w:tc>
          <w:tcPr>
            <w:tcW w:w="68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TOD</w:t>
            </w:r>
          </w:p>
        </w:tc>
        <w:tc>
          <w:tcPr>
            <w:tcW w:w="850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238/2.1</w:t>
            </w:r>
          </w:p>
        </w:tc>
        <w:tc>
          <w:tcPr>
            <w:tcW w:w="4253" w:type="dxa"/>
          </w:tcPr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>
              <w:rPr>
                <w:sz w:val="20"/>
                <w:szCs w:val="20"/>
                <w:lang w:val="es-AR"/>
              </w:rPr>
              <w:t xml:space="preserve">Pony Debutante 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Debutante (may y men)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n-US"/>
              </w:rPr>
            </w:pPr>
            <w:r w:rsidRPr="00F77658">
              <w:rPr>
                <w:sz w:val="20"/>
                <w:szCs w:val="20"/>
                <w:lang w:val="en-US"/>
              </w:rPr>
              <w:t xml:space="preserve">Pony Principiante 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Principiante (may y men)</w:t>
            </w:r>
          </w:p>
        </w:tc>
        <w:tc>
          <w:tcPr>
            <w:tcW w:w="99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$120</w:t>
            </w:r>
          </w:p>
        </w:tc>
        <w:tc>
          <w:tcPr>
            <w:tcW w:w="709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</w:t>
            </w:r>
          </w:p>
        </w:tc>
      </w:tr>
      <w:tr w:rsidR="004B0582" w:rsidRPr="00252A7E" w:rsidTr="00F77658">
        <w:tc>
          <w:tcPr>
            <w:tcW w:w="1306" w:type="dxa"/>
            <w:vMerge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28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5</w:t>
            </w:r>
          </w:p>
        </w:tc>
        <w:tc>
          <w:tcPr>
            <w:tcW w:w="927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S.V.</w:t>
            </w:r>
          </w:p>
        </w:tc>
        <w:tc>
          <w:tcPr>
            <w:tcW w:w="711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0,60</w:t>
            </w:r>
          </w:p>
        </w:tc>
        <w:tc>
          <w:tcPr>
            <w:tcW w:w="68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TOD</w:t>
            </w:r>
          </w:p>
        </w:tc>
        <w:tc>
          <w:tcPr>
            <w:tcW w:w="850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238/2.1</w:t>
            </w:r>
          </w:p>
        </w:tc>
        <w:tc>
          <w:tcPr>
            <w:tcW w:w="4253" w:type="dxa"/>
          </w:tcPr>
          <w:p w:rsidR="004B0582" w:rsidRPr="00E317E9" w:rsidRDefault="004B0582" w:rsidP="00252A7E">
            <w:pPr>
              <w:rPr>
                <w:sz w:val="20"/>
                <w:szCs w:val="20"/>
              </w:rPr>
            </w:pPr>
            <w:r w:rsidRPr="00E317E9">
              <w:rPr>
                <w:sz w:val="20"/>
                <w:szCs w:val="20"/>
              </w:rPr>
              <w:t xml:space="preserve">Pony Principiante 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Principiante (may y men)</w:t>
            </w:r>
          </w:p>
          <w:p w:rsidR="004B0582" w:rsidRPr="00F77658" w:rsidRDefault="004B0582" w:rsidP="00252A7E">
            <w:pPr>
              <w:rPr>
                <w:sz w:val="20"/>
                <w:szCs w:val="20"/>
              </w:rPr>
            </w:pPr>
            <w:r w:rsidRPr="00F77658">
              <w:rPr>
                <w:sz w:val="20"/>
                <w:szCs w:val="20"/>
              </w:rPr>
              <w:t xml:space="preserve">Pony Iniciados 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Iniciados (may y men)</w:t>
            </w:r>
          </w:p>
        </w:tc>
        <w:tc>
          <w:tcPr>
            <w:tcW w:w="99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$120</w:t>
            </w:r>
          </w:p>
        </w:tc>
        <w:tc>
          <w:tcPr>
            <w:tcW w:w="709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</w:t>
            </w:r>
          </w:p>
        </w:tc>
      </w:tr>
      <w:tr w:rsidR="004B0582" w:rsidRPr="00252A7E" w:rsidTr="00F77658">
        <w:tc>
          <w:tcPr>
            <w:tcW w:w="1306" w:type="dxa"/>
            <w:vMerge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28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6</w:t>
            </w:r>
          </w:p>
        </w:tc>
        <w:tc>
          <w:tcPr>
            <w:tcW w:w="927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S.V.</w:t>
            </w:r>
          </w:p>
        </w:tc>
        <w:tc>
          <w:tcPr>
            <w:tcW w:w="711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0,70</w:t>
            </w:r>
          </w:p>
        </w:tc>
        <w:tc>
          <w:tcPr>
            <w:tcW w:w="68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TOD</w:t>
            </w:r>
          </w:p>
        </w:tc>
        <w:tc>
          <w:tcPr>
            <w:tcW w:w="850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238/2.1</w:t>
            </w:r>
          </w:p>
        </w:tc>
        <w:tc>
          <w:tcPr>
            <w:tcW w:w="4253" w:type="dxa"/>
          </w:tcPr>
          <w:p w:rsidR="004B0582" w:rsidRPr="00F77658" w:rsidRDefault="004B0582" w:rsidP="00252A7E">
            <w:pPr>
              <w:rPr>
                <w:sz w:val="20"/>
                <w:szCs w:val="20"/>
              </w:rPr>
            </w:pPr>
            <w:r w:rsidRPr="00F77658">
              <w:rPr>
                <w:sz w:val="20"/>
                <w:szCs w:val="20"/>
              </w:rPr>
              <w:t xml:space="preserve">Pony Iniciados 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Complementario Iniciados (may y men)</w:t>
            </w:r>
          </w:p>
          <w:p w:rsidR="004B0582" w:rsidRPr="00F77658" w:rsidRDefault="004B0582" w:rsidP="00252A7E">
            <w:pPr>
              <w:rPr>
                <w:sz w:val="20"/>
                <w:szCs w:val="20"/>
              </w:rPr>
            </w:pPr>
            <w:r w:rsidRPr="00F77658">
              <w:rPr>
                <w:sz w:val="20"/>
                <w:szCs w:val="20"/>
              </w:rPr>
              <w:t>Pony</w:t>
            </w:r>
            <w:r>
              <w:rPr>
                <w:sz w:val="20"/>
                <w:szCs w:val="20"/>
              </w:rPr>
              <w:t xml:space="preserve"> </w:t>
            </w:r>
            <w:r w:rsidRPr="00F77658">
              <w:rPr>
                <w:sz w:val="20"/>
                <w:szCs w:val="20"/>
              </w:rPr>
              <w:t xml:space="preserve">Escuela 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Co</w:t>
            </w:r>
            <w:r>
              <w:rPr>
                <w:sz w:val="20"/>
                <w:szCs w:val="20"/>
                <w:lang w:val="es-AR"/>
              </w:rPr>
              <w:t xml:space="preserve">mplementario Escuela </w:t>
            </w:r>
          </w:p>
        </w:tc>
        <w:tc>
          <w:tcPr>
            <w:tcW w:w="99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$120</w:t>
            </w:r>
          </w:p>
        </w:tc>
        <w:tc>
          <w:tcPr>
            <w:tcW w:w="709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</w:t>
            </w:r>
          </w:p>
        </w:tc>
      </w:tr>
      <w:tr w:rsidR="004B0582" w:rsidRPr="00252A7E" w:rsidTr="00F77658">
        <w:trPr>
          <w:trHeight w:val="979"/>
        </w:trPr>
        <w:tc>
          <w:tcPr>
            <w:tcW w:w="1306" w:type="dxa"/>
            <w:vMerge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28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7</w:t>
            </w:r>
          </w:p>
        </w:tc>
        <w:tc>
          <w:tcPr>
            <w:tcW w:w="927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S.V.</w:t>
            </w:r>
          </w:p>
        </w:tc>
        <w:tc>
          <w:tcPr>
            <w:tcW w:w="711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0,80</w:t>
            </w:r>
          </w:p>
        </w:tc>
        <w:tc>
          <w:tcPr>
            <w:tcW w:w="68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TOD</w:t>
            </w:r>
          </w:p>
        </w:tc>
        <w:tc>
          <w:tcPr>
            <w:tcW w:w="850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238/2.1</w:t>
            </w:r>
          </w:p>
        </w:tc>
        <w:tc>
          <w:tcPr>
            <w:tcW w:w="4253" w:type="dxa"/>
          </w:tcPr>
          <w:p w:rsidR="004B0582" w:rsidRPr="00F77658" w:rsidRDefault="004B0582" w:rsidP="00252A7E">
            <w:pPr>
              <w:rPr>
                <w:sz w:val="20"/>
                <w:szCs w:val="20"/>
              </w:rPr>
            </w:pPr>
            <w:r w:rsidRPr="00F77658">
              <w:rPr>
                <w:sz w:val="20"/>
                <w:szCs w:val="20"/>
              </w:rPr>
              <w:t>Pony</w:t>
            </w:r>
            <w:r>
              <w:rPr>
                <w:sz w:val="20"/>
                <w:szCs w:val="20"/>
              </w:rPr>
              <w:t xml:space="preserve"> </w:t>
            </w:r>
            <w:r w:rsidRPr="00F77658">
              <w:rPr>
                <w:sz w:val="20"/>
                <w:szCs w:val="20"/>
              </w:rPr>
              <w:t>Escuela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 xml:space="preserve">Complementario Escuela </w:t>
            </w:r>
          </w:p>
          <w:p w:rsidR="004B0582" w:rsidRPr="00F77658" w:rsidRDefault="004B0582" w:rsidP="00252A7E">
            <w:pPr>
              <w:rPr>
                <w:sz w:val="20"/>
                <w:szCs w:val="20"/>
              </w:rPr>
            </w:pPr>
            <w:r w:rsidRPr="00F77658">
              <w:rPr>
                <w:sz w:val="20"/>
                <w:szCs w:val="20"/>
              </w:rPr>
              <w:t>Pony  Children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</w:rPr>
              <w:t>Complementario Tercera, Children y Amateur</w:t>
            </w:r>
          </w:p>
        </w:tc>
        <w:tc>
          <w:tcPr>
            <w:tcW w:w="99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$120</w:t>
            </w:r>
          </w:p>
        </w:tc>
        <w:tc>
          <w:tcPr>
            <w:tcW w:w="709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</w:t>
            </w:r>
          </w:p>
        </w:tc>
      </w:tr>
      <w:tr w:rsidR="004B0582" w:rsidRPr="00252A7E" w:rsidTr="00F77658">
        <w:tc>
          <w:tcPr>
            <w:tcW w:w="1306" w:type="dxa"/>
            <w:vMerge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</w:p>
        </w:tc>
        <w:tc>
          <w:tcPr>
            <w:tcW w:w="628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8</w:t>
            </w:r>
          </w:p>
        </w:tc>
        <w:tc>
          <w:tcPr>
            <w:tcW w:w="927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S.V.</w:t>
            </w:r>
          </w:p>
        </w:tc>
        <w:tc>
          <w:tcPr>
            <w:tcW w:w="711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0,90</w:t>
            </w:r>
          </w:p>
        </w:tc>
        <w:tc>
          <w:tcPr>
            <w:tcW w:w="68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TD</w:t>
            </w:r>
          </w:p>
        </w:tc>
        <w:tc>
          <w:tcPr>
            <w:tcW w:w="850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238/2.1</w:t>
            </w:r>
          </w:p>
        </w:tc>
        <w:tc>
          <w:tcPr>
            <w:tcW w:w="4253" w:type="dxa"/>
          </w:tcPr>
          <w:p w:rsidR="004B0582" w:rsidRDefault="004B0582" w:rsidP="00252A7E">
            <w:pPr>
              <w:rPr>
                <w:sz w:val="20"/>
                <w:szCs w:val="20"/>
              </w:rPr>
            </w:pPr>
            <w:r w:rsidRPr="00F77658">
              <w:rPr>
                <w:sz w:val="20"/>
                <w:szCs w:val="20"/>
              </w:rPr>
              <w:t xml:space="preserve">Pony  Children </w:t>
            </w:r>
          </w:p>
          <w:p w:rsidR="004B0582" w:rsidRPr="00F77658" w:rsidRDefault="004B0582" w:rsidP="00252A7E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</w:rPr>
              <w:t>Complementario Tercera, Children y Amateur</w:t>
            </w:r>
          </w:p>
        </w:tc>
        <w:tc>
          <w:tcPr>
            <w:tcW w:w="992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$120</w:t>
            </w:r>
          </w:p>
        </w:tc>
        <w:tc>
          <w:tcPr>
            <w:tcW w:w="709" w:type="dxa"/>
          </w:tcPr>
          <w:p w:rsidR="004B0582" w:rsidRPr="00F77658" w:rsidRDefault="004B0582">
            <w:pPr>
              <w:rPr>
                <w:sz w:val="20"/>
                <w:szCs w:val="20"/>
                <w:lang w:val="es-AR"/>
              </w:rPr>
            </w:pPr>
            <w:r w:rsidRPr="00F77658">
              <w:rPr>
                <w:sz w:val="20"/>
                <w:szCs w:val="20"/>
                <w:lang w:val="es-AR"/>
              </w:rPr>
              <w:t>2</w:t>
            </w:r>
          </w:p>
        </w:tc>
      </w:tr>
    </w:tbl>
    <w:p w:rsidR="004B0582" w:rsidRDefault="004B0582">
      <w:pPr>
        <w:rPr>
          <w:sz w:val="22"/>
          <w:szCs w:val="22"/>
          <w:lang w:val="es-AR"/>
        </w:rPr>
      </w:pPr>
    </w:p>
    <w:p w:rsidR="004B0582" w:rsidRDefault="004B0582">
      <w:pPr>
        <w:rPr>
          <w:sz w:val="22"/>
          <w:szCs w:val="22"/>
          <w:lang w:val="es-AR"/>
        </w:rPr>
      </w:pPr>
    </w:p>
    <w:p w:rsidR="004B0582" w:rsidRPr="0006728A" w:rsidRDefault="004B0582" w:rsidP="00B905A0">
      <w:pPr>
        <w:jc w:val="center"/>
        <w:rPr>
          <w:lang w:val="es-AR"/>
        </w:rPr>
      </w:pPr>
      <w:r w:rsidRPr="00B905A0">
        <w:rPr>
          <w:b/>
          <w:sz w:val="28"/>
          <w:szCs w:val="28"/>
          <w:u w:val="single"/>
          <w:lang w:val="es-AR"/>
        </w:rPr>
        <w:t>Cierre de inscripciones</w:t>
      </w:r>
      <w:r w:rsidRPr="0006728A">
        <w:rPr>
          <w:lang w:val="es-AR"/>
        </w:rPr>
        <w:t xml:space="preserve">: miércoles 6 de noviembre de 2013 </w:t>
      </w:r>
      <w:r>
        <w:rPr>
          <w:lang w:val="es-AR"/>
        </w:rPr>
        <w:t xml:space="preserve">a las 18 Hs. </w:t>
      </w:r>
      <w:r w:rsidRPr="0006728A">
        <w:rPr>
          <w:lang w:val="es-AR"/>
        </w:rPr>
        <w:t xml:space="preserve">al email </w:t>
      </w:r>
      <w:r w:rsidRPr="00B905A0">
        <w:rPr>
          <w:color w:val="000080"/>
          <w:sz w:val="28"/>
          <w:szCs w:val="28"/>
          <w:lang w:val="es-AR"/>
        </w:rPr>
        <w:t>e</w:t>
      </w:r>
      <w:r w:rsidRPr="00B905A0">
        <w:rPr>
          <w:color w:val="000080"/>
          <w:sz w:val="28"/>
          <w:szCs w:val="28"/>
        </w:rPr>
        <w:t>lsolardeloeste@hotmail.com</w:t>
      </w:r>
    </w:p>
    <w:p w:rsidR="004B0582" w:rsidRDefault="004B0582">
      <w:pPr>
        <w:rPr>
          <w:lang w:val="es-AR"/>
        </w:rPr>
      </w:pPr>
    </w:p>
    <w:p w:rsidR="004B0582" w:rsidRPr="0006728A" w:rsidRDefault="004B0582">
      <w:pPr>
        <w:rPr>
          <w:u w:val="single"/>
          <w:lang w:val="es-AR"/>
        </w:rPr>
      </w:pPr>
      <w:r w:rsidRPr="0006728A">
        <w:rPr>
          <w:u w:val="single"/>
          <w:lang w:val="es-AR"/>
        </w:rPr>
        <w:t>Observaciones:</w:t>
      </w:r>
    </w:p>
    <w:p w:rsidR="004B0582" w:rsidRDefault="004B0582" w:rsidP="0006728A">
      <w:pPr>
        <w:ind w:left="120" w:right="51"/>
        <w:jc w:val="both"/>
      </w:pPr>
      <w:r>
        <w:t xml:space="preserve">     1   Pruebas Sin definición. Todos los jinetes/amazonas participantes recibirán cucardas, medallas o premios instituidos por el club organizador</w:t>
      </w:r>
    </w:p>
    <w:p w:rsidR="004B0582" w:rsidRDefault="004B0582" w:rsidP="0006728A">
      <w:pPr>
        <w:ind w:left="120" w:right="51"/>
        <w:jc w:val="both"/>
      </w:pPr>
      <w:r>
        <w:t xml:space="preserve">     2       Pruebas en las que se desarrollan campeonatos</w:t>
      </w:r>
    </w:p>
    <w:p w:rsidR="004B0582" w:rsidRDefault="004B0582" w:rsidP="0006728A">
      <w:pPr>
        <w:ind w:left="120" w:right="51"/>
        <w:jc w:val="both"/>
      </w:pPr>
    </w:p>
    <w:p w:rsidR="004B0582" w:rsidRPr="00AD0C08" w:rsidRDefault="004B0582" w:rsidP="00E204AC">
      <w:pPr>
        <w:numPr>
          <w:ilvl w:val="0"/>
          <w:numId w:val="2"/>
        </w:numPr>
        <w:ind w:left="480" w:right="51"/>
        <w:jc w:val="both"/>
      </w:pPr>
      <w:r w:rsidRPr="00AD0C08">
        <w:t xml:space="preserve">A partir de </w:t>
      </w:r>
      <w:smartTag w:uri="urn:schemas-microsoft-com:office:smarttags" w:element="metricconverter">
        <w:smartTagPr>
          <w:attr w:name="ProductID" w:val="0.70 cm"/>
        </w:smartTagPr>
        <w:r w:rsidRPr="00AD0C08">
          <w:t>0.70 cm</w:t>
        </w:r>
      </w:smartTag>
      <w:r w:rsidRPr="00AD0C08">
        <w:t>. Complementarios clasifican en conjunto.</w:t>
      </w:r>
    </w:p>
    <w:p w:rsidR="004B0582" w:rsidRPr="00AD0C08" w:rsidRDefault="004B0582" w:rsidP="00E204AC">
      <w:pPr>
        <w:numPr>
          <w:ilvl w:val="0"/>
          <w:numId w:val="2"/>
        </w:numPr>
        <w:ind w:left="480" w:right="51"/>
        <w:jc w:val="both"/>
      </w:pPr>
      <w:r w:rsidRPr="00AD0C08">
        <w:t>En la categoría Pony y Complementario, los caballos pueden participar hasta 4 (cuatro) veces por día y un mismo caballo pude ser montado por distintos jinetes en la misma prueba.</w:t>
      </w:r>
    </w:p>
    <w:p w:rsidR="004B0582" w:rsidRDefault="004B0582" w:rsidP="00E204AC">
      <w:pPr>
        <w:numPr>
          <w:ilvl w:val="0"/>
          <w:numId w:val="2"/>
        </w:numPr>
        <w:ind w:left="480" w:right="51"/>
        <w:jc w:val="both"/>
      </w:pPr>
      <w:r w:rsidRPr="00AD0C08">
        <w:t>Se solicita detallar en cada inscripción, la categoría del jinete/Amazona y la alzada de los ponis.</w:t>
      </w:r>
    </w:p>
    <w:p w:rsidR="004B0582" w:rsidRDefault="004B0582" w:rsidP="0006728A">
      <w:pPr>
        <w:ind w:left="120" w:right="51"/>
        <w:jc w:val="both"/>
      </w:pPr>
    </w:p>
    <w:p w:rsidR="004B0582" w:rsidRPr="00F279C3" w:rsidRDefault="004B0582" w:rsidP="0006728A">
      <w:pPr>
        <w:ind w:left="120" w:right="51"/>
        <w:jc w:val="both"/>
        <w:rPr>
          <w:color w:val="FF0000"/>
        </w:rPr>
      </w:pPr>
      <w:r>
        <w:rPr>
          <w:color w:val="FF0000"/>
        </w:rPr>
        <w:t xml:space="preserve">Si el tiempo lo permite se realizará al finalizar el programa propuesto </w:t>
      </w:r>
      <w:r w:rsidRPr="00F279C3">
        <w:rPr>
          <w:color w:val="FF0000"/>
        </w:rPr>
        <w:t>una prueba de 1m</w:t>
      </w:r>
      <w:r>
        <w:rPr>
          <w:color w:val="FF0000"/>
        </w:rPr>
        <w:t xml:space="preserve">ts </w:t>
      </w:r>
      <w:r w:rsidRPr="00F279C3">
        <w:rPr>
          <w:color w:val="FF0000"/>
        </w:rPr>
        <w:t xml:space="preserve"> de altura con un valor de $150.</w:t>
      </w:r>
      <w:r>
        <w:rPr>
          <w:color w:val="FF0000"/>
        </w:rPr>
        <w:t>-</w:t>
      </w:r>
    </w:p>
    <w:p w:rsidR="004B0582" w:rsidRPr="0006728A" w:rsidRDefault="004B0582"/>
    <w:p w:rsidR="004B0582" w:rsidRPr="0006728A" w:rsidRDefault="004B0582" w:rsidP="0006728A">
      <w:pPr>
        <w:ind w:left="480" w:right="51"/>
        <w:jc w:val="both"/>
        <w:outlineLvl w:val="0"/>
      </w:pPr>
      <w:r w:rsidRPr="0006728A">
        <w:rPr>
          <w:b/>
          <w:u w:val="single"/>
        </w:rPr>
        <w:t>Premios</w:t>
      </w:r>
      <w:r w:rsidRPr="0006728A">
        <w:rPr>
          <w:b/>
        </w:rPr>
        <w:t>: Cucardas, Art. de Talabarterías y/o  premios especiales</w:t>
      </w:r>
      <w:r w:rsidRPr="0006728A">
        <w:t>.</w:t>
      </w:r>
    </w:p>
    <w:p w:rsidR="004B0582" w:rsidRDefault="004B0582" w:rsidP="0006728A">
      <w:pPr>
        <w:ind w:left="480" w:right="51"/>
        <w:jc w:val="both"/>
      </w:pPr>
    </w:p>
    <w:p w:rsidR="004B0582" w:rsidRDefault="004B0582" w:rsidP="0006728A">
      <w:pPr>
        <w:ind w:left="480" w:right="51"/>
        <w:jc w:val="both"/>
      </w:pPr>
      <w:bookmarkStart w:id="0" w:name="_GoBack"/>
      <w:bookmarkEnd w:id="0"/>
    </w:p>
    <w:p w:rsidR="004B0582" w:rsidRPr="0006728A" w:rsidRDefault="004B0582" w:rsidP="0006728A">
      <w:pPr>
        <w:numPr>
          <w:ilvl w:val="0"/>
          <w:numId w:val="1"/>
        </w:numPr>
        <w:ind w:left="480" w:right="51"/>
        <w:jc w:val="both"/>
      </w:pPr>
      <w:r w:rsidRPr="0006728A">
        <w:t>Pista de Arena  y Antepista de arena.</w:t>
      </w:r>
    </w:p>
    <w:p w:rsidR="004B0582" w:rsidRPr="0006728A" w:rsidRDefault="004B0582" w:rsidP="0006728A">
      <w:pPr>
        <w:numPr>
          <w:ilvl w:val="0"/>
          <w:numId w:val="1"/>
        </w:numPr>
        <w:ind w:left="480" w:right="51"/>
        <w:jc w:val="both"/>
        <w:rPr>
          <w:b/>
        </w:rPr>
      </w:pPr>
      <w:r w:rsidRPr="0006728A">
        <w:rPr>
          <w:b/>
          <w:u w:val="single"/>
        </w:rPr>
        <w:t>CASCO</w:t>
      </w:r>
      <w:r w:rsidRPr="0006728A">
        <w:rPr>
          <w:b/>
        </w:rPr>
        <w:t>: el uso de tres puntos de fijación (Circular 15/07) será OBLIGATORIO para todo  jinete montado</w:t>
      </w:r>
      <w:r>
        <w:rPr>
          <w:b/>
        </w:rPr>
        <w:t xml:space="preserve"> en el ambito del concurso</w:t>
      </w:r>
      <w:r w:rsidRPr="0006728A">
        <w:rPr>
          <w:b/>
        </w:rPr>
        <w:t>.</w:t>
      </w:r>
    </w:p>
    <w:p w:rsidR="004B0582" w:rsidRPr="0006728A" w:rsidRDefault="004B0582" w:rsidP="0006728A">
      <w:pPr>
        <w:numPr>
          <w:ilvl w:val="0"/>
          <w:numId w:val="1"/>
        </w:numPr>
        <w:ind w:left="480" w:right="51"/>
        <w:jc w:val="both"/>
        <w:rPr>
          <w:b/>
        </w:rPr>
      </w:pPr>
      <w:r w:rsidRPr="0006728A">
        <w:rPr>
          <w:u w:val="single"/>
        </w:rPr>
        <w:t xml:space="preserve">Requisitos Veterinarios: </w:t>
      </w:r>
      <w:r w:rsidRPr="0006728A">
        <w:t>Todo caballo que concurra deberá tener obligatoriamente el Pasaporte Nacional de la F.E.A., debidamente llenado con sus vacunas y análisis al día.</w:t>
      </w:r>
    </w:p>
    <w:p w:rsidR="004B0582" w:rsidRDefault="004B0582" w:rsidP="00F279C3">
      <w:pPr>
        <w:ind w:right="51"/>
        <w:jc w:val="both"/>
        <w:rPr>
          <w:color w:val="000080"/>
          <w:u w:val="single"/>
        </w:rPr>
      </w:pPr>
    </w:p>
    <w:p w:rsidR="004B0582" w:rsidRPr="00AD0C08" w:rsidRDefault="004B0582" w:rsidP="00FA5F1D">
      <w:pPr>
        <w:ind w:left="480" w:right="51"/>
        <w:jc w:val="both"/>
        <w:outlineLvl w:val="0"/>
        <w:rPr>
          <w:b/>
        </w:rPr>
      </w:pPr>
      <w:r w:rsidRPr="00AD0C08">
        <w:rPr>
          <w:b/>
          <w:u w:val="single"/>
        </w:rPr>
        <w:t>JURADO</w:t>
      </w:r>
      <w:r w:rsidRPr="00AD0C08">
        <w:rPr>
          <w:b/>
        </w:rPr>
        <w:t>:</w:t>
      </w:r>
    </w:p>
    <w:p w:rsidR="004B0582" w:rsidRPr="00AD0C08" w:rsidRDefault="004B0582" w:rsidP="00FA5F1D">
      <w:pPr>
        <w:ind w:left="480" w:right="51"/>
        <w:jc w:val="both"/>
        <w:outlineLvl w:val="0"/>
      </w:pPr>
      <w:r>
        <w:rPr>
          <w:noProof/>
        </w:rPr>
        <w:pict>
          <v:shape id="irc_mi" o:spid="_x0000_s1029" type="#_x0000_t75" alt="http://img.colorearjunior.com/ninas-montando-un-pony_4d7132f6bd39d-p.gif" href="http://www.google.com.ar/url?sa=i&amp;rct=j&amp;q=&amp;esrc=s&amp;frm=1&amp;source=images&amp;cd=&amp;cad=rja&amp;docid=p5uDpX5WseTqjM&amp;tbnid=SIMj0kwsPj4YQM:&amp;ved=0CAUQjRw&amp;url=http://www.colorearjunior.com/dibujos-para-colorear-de-caballos.html&amp;ei=j_pFUufWIo7c4AO5i4GACQ&amp;bvm=bv.53217764,d.dmg&amp;psig=AFQjCNGI16peIL-sl21M_l49qfINrTuSzw&amp;ust=138040388964" style="position:absolute;left:0;text-align:left;margin-left:735.6pt;margin-top:6.5pt;width:155.05pt;height:194.25pt;z-index:251659264;visibility:visible" o:button="t">
            <v:fill o:detectmouseclick="t"/>
            <v:imagedata r:id="rId8" o:title=""/>
          </v:shape>
        </w:pict>
      </w:r>
      <w:r w:rsidRPr="00AD0C08">
        <w:rPr>
          <w:u w:val="single"/>
        </w:rPr>
        <w:t>Presidente</w:t>
      </w:r>
      <w:r w:rsidRPr="00AD0C08">
        <w:t>: Mónica Iñarrea</w:t>
      </w:r>
    </w:p>
    <w:p w:rsidR="004B0582" w:rsidRPr="00AD0C08" w:rsidRDefault="004B0582" w:rsidP="00FA5F1D">
      <w:pPr>
        <w:ind w:left="480" w:right="51"/>
        <w:jc w:val="both"/>
      </w:pPr>
      <w:r w:rsidRPr="00AD0C08">
        <w:rPr>
          <w:u w:val="single"/>
        </w:rPr>
        <w:t>Armador de Pista</w:t>
      </w:r>
      <w:r w:rsidRPr="00AD0C08">
        <w:t xml:space="preserve">: </w:t>
      </w:r>
      <w:r>
        <w:t>a designar</w:t>
      </w:r>
      <w:r w:rsidRPr="00AD0C08">
        <w:t>.</w:t>
      </w:r>
    </w:p>
    <w:p w:rsidR="004B0582" w:rsidRPr="00AD0C08" w:rsidRDefault="004B0582" w:rsidP="00FA5F1D">
      <w:pPr>
        <w:ind w:left="480" w:right="51"/>
        <w:jc w:val="both"/>
      </w:pPr>
      <w:r w:rsidRPr="00AD0C08">
        <w:rPr>
          <w:u w:val="single"/>
        </w:rPr>
        <w:t>Locutor</w:t>
      </w:r>
      <w:r>
        <w:t>: Lucila Cresta</w:t>
      </w:r>
    </w:p>
    <w:p w:rsidR="004B0582" w:rsidRPr="00AD0C08" w:rsidRDefault="004B0582" w:rsidP="00FA5F1D">
      <w:pPr>
        <w:ind w:left="480" w:right="51"/>
        <w:jc w:val="both"/>
      </w:pPr>
      <w:r w:rsidRPr="00AD0C08">
        <w:rPr>
          <w:u w:val="single"/>
        </w:rPr>
        <w:t>Planillas</w:t>
      </w:r>
      <w:r>
        <w:t>: Victoria Sykora</w:t>
      </w:r>
    </w:p>
    <w:p w:rsidR="004B0582" w:rsidRPr="00AD0C08" w:rsidRDefault="004B0582" w:rsidP="00FA5F1D">
      <w:pPr>
        <w:ind w:left="480" w:right="51"/>
        <w:jc w:val="both"/>
      </w:pPr>
      <w:r w:rsidRPr="00AD0C08">
        <w:rPr>
          <w:u w:val="single"/>
        </w:rPr>
        <w:t>Reloj Electrónico</w:t>
      </w:r>
      <w:r w:rsidRPr="00AD0C08">
        <w:t xml:space="preserve">: </w:t>
      </w:r>
      <w:r>
        <w:t>Sofia Mora</w:t>
      </w:r>
    </w:p>
    <w:p w:rsidR="004B0582" w:rsidRPr="00AD0C08" w:rsidRDefault="004B0582" w:rsidP="00FA5F1D">
      <w:pPr>
        <w:ind w:left="480" w:right="51"/>
        <w:jc w:val="both"/>
      </w:pPr>
      <w:r w:rsidRPr="00AD0C08">
        <w:rPr>
          <w:u w:val="single"/>
        </w:rPr>
        <w:t>Paddock:</w:t>
      </w:r>
      <w:r w:rsidRPr="00AD0C08">
        <w:t xml:space="preserve"> </w:t>
      </w:r>
      <w:r>
        <w:t>a designar</w:t>
      </w:r>
    </w:p>
    <w:p w:rsidR="004B0582" w:rsidRPr="00AD0C08" w:rsidRDefault="004B0582" w:rsidP="00FA5F1D">
      <w:pPr>
        <w:ind w:left="480" w:right="51"/>
        <w:jc w:val="both"/>
      </w:pPr>
      <w:r w:rsidRPr="00AD0C08">
        <w:rPr>
          <w:u w:val="single"/>
        </w:rPr>
        <w:t>Veterinaria</w:t>
      </w:r>
      <w:r w:rsidRPr="00AD0C08">
        <w:t xml:space="preserve">: </w:t>
      </w:r>
      <w:r>
        <w:t>a designar</w:t>
      </w:r>
    </w:p>
    <w:p w:rsidR="004B0582" w:rsidRDefault="004B0582" w:rsidP="00FA5F1D">
      <w:pPr>
        <w:ind w:right="51"/>
        <w:jc w:val="both"/>
      </w:pPr>
      <w:r w:rsidRPr="00FA5F1D">
        <w:t xml:space="preserve">        </w:t>
      </w:r>
      <w:r w:rsidRPr="00AD0C08">
        <w:rPr>
          <w:u w:val="single"/>
        </w:rPr>
        <w:t>Herrero</w:t>
      </w:r>
      <w:r>
        <w:t>: a designar</w:t>
      </w:r>
    </w:p>
    <w:p w:rsidR="004B0582" w:rsidRDefault="004B0582" w:rsidP="00886E6B">
      <w:pPr>
        <w:ind w:right="51" w:firstLine="480"/>
        <w:jc w:val="both"/>
      </w:pPr>
      <w:r>
        <w:t>Jurado tecnico del Evento: Sra. Georgina MAO/ SR. Gustavo Zalasar</w:t>
      </w:r>
    </w:p>
    <w:p w:rsidR="004B0582" w:rsidRDefault="004B0582" w:rsidP="00FA5F1D">
      <w:pPr>
        <w:ind w:right="51"/>
        <w:jc w:val="both"/>
      </w:pPr>
    </w:p>
    <w:p w:rsidR="004B0582" w:rsidRPr="00B43DD2" w:rsidRDefault="004B0582" w:rsidP="00886E6B">
      <w:pPr>
        <w:ind w:left="480" w:right="51"/>
        <w:jc w:val="both"/>
        <w:rPr>
          <w:u w:val="single"/>
        </w:rPr>
      </w:pPr>
      <w:r w:rsidRPr="00B43DD2">
        <w:rPr>
          <w:u w:val="single"/>
        </w:rPr>
        <w:t>Entrega de premios de los campeonatos:</w:t>
      </w:r>
    </w:p>
    <w:p w:rsidR="004B0582" w:rsidRDefault="004B0582" w:rsidP="00886E6B">
      <w:pPr>
        <w:ind w:left="480" w:right="51"/>
        <w:jc w:val="both"/>
      </w:pPr>
      <w:r>
        <w:t>Una vez finalizada la prueba de 0.90 Mts se realizara la coronación de los Campeones de este Campeonato de Ponys y Complementarios 2013 con Bandas y trofeos a cargo de la Federación Ecuestre Argentina.</w:t>
      </w:r>
    </w:p>
    <w:p w:rsidR="004B0582" w:rsidRDefault="004B0582" w:rsidP="00886E6B">
      <w:pPr>
        <w:ind w:left="480" w:right="51"/>
        <w:jc w:val="both"/>
      </w:pPr>
      <w:r>
        <w:t>Solicitamos a todos los clubes participantes que se hagan presentes a este momento con estandarte o banderas de la institución y junto con todos los jinetes y amazonas que participaron para formar parte del desfile y la coronación de campeones.</w:t>
      </w:r>
    </w:p>
    <w:p w:rsidR="004B0582" w:rsidRDefault="004B0582" w:rsidP="00886E6B">
      <w:pPr>
        <w:ind w:left="480" w:right="51"/>
        <w:jc w:val="both"/>
      </w:pPr>
    </w:p>
    <w:p w:rsidR="004B0582" w:rsidRDefault="004B0582" w:rsidP="00886E6B">
      <w:pPr>
        <w:ind w:left="480" w:right="51"/>
        <w:jc w:val="both"/>
      </w:pPr>
    </w:p>
    <w:p w:rsidR="004B0582" w:rsidRPr="0006728A" w:rsidRDefault="004B0582" w:rsidP="00FA5F1D">
      <w:pPr>
        <w:ind w:right="51"/>
        <w:jc w:val="both"/>
        <w:rPr>
          <w:color w:val="000080"/>
          <w:u w:val="single"/>
        </w:rPr>
      </w:pPr>
    </w:p>
    <w:p w:rsidR="004B0582" w:rsidRPr="0006728A" w:rsidRDefault="004B0582" w:rsidP="0006728A">
      <w:pPr>
        <w:pStyle w:val="BodyText2"/>
        <w:ind w:left="480"/>
        <w:jc w:val="center"/>
        <w:rPr>
          <w:rFonts w:ascii="Times New Roman" w:hAnsi="Times New Roman"/>
          <w:color w:val="FF0000"/>
          <w:sz w:val="24"/>
          <w:szCs w:val="24"/>
        </w:rPr>
      </w:pPr>
      <w:r w:rsidRPr="0006728A">
        <w:rPr>
          <w:rFonts w:ascii="Times New Roman" w:hAnsi="Times New Roman"/>
          <w:color w:val="FF0000"/>
          <w:sz w:val="24"/>
          <w:szCs w:val="24"/>
        </w:rPr>
        <w:t>El Comité Organizador podrá realizar los cambios necesarios para el mejor desarrollo del evento</w:t>
      </w:r>
    </w:p>
    <w:p w:rsidR="004B0582" w:rsidRPr="0006728A" w:rsidRDefault="004B0582" w:rsidP="0006728A">
      <w:pPr>
        <w:pStyle w:val="BodyText2"/>
        <w:ind w:left="48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B0582" w:rsidRPr="0006728A" w:rsidRDefault="004B0582">
      <w:pPr>
        <w:rPr>
          <w:lang w:val="es-MX"/>
        </w:rPr>
      </w:pPr>
    </w:p>
    <w:sectPr w:rsidR="004B0582" w:rsidRPr="0006728A" w:rsidSect="008211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89A"/>
    <w:multiLevelType w:val="hybridMultilevel"/>
    <w:tmpl w:val="328A3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A4419"/>
    <w:multiLevelType w:val="hybridMultilevel"/>
    <w:tmpl w:val="43D25E02"/>
    <w:lvl w:ilvl="0" w:tplc="59B2690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028"/>
    <w:rsid w:val="0006728A"/>
    <w:rsid w:val="00105469"/>
    <w:rsid w:val="00177914"/>
    <w:rsid w:val="001A0104"/>
    <w:rsid w:val="00252A7E"/>
    <w:rsid w:val="004B0582"/>
    <w:rsid w:val="004E355F"/>
    <w:rsid w:val="00613028"/>
    <w:rsid w:val="006C263F"/>
    <w:rsid w:val="007A5413"/>
    <w:rsid w:val="00821103"/>
    <w:rsid w:val="00882BBF"/>
    <w:rsid w:val="00886E6B"/>
    <w:rsid w:val="00A34E90"/>
    <w:rsid w:val="00AD0C08"/>
    <w:rsid w:val="00B26421"/>
    <w:rsid w:val="00B43DD2"/>
    <w:rsid w:val="00B800A4"/>
    <w:rsid w:val="00B905A0"/>
    <w:rsid w:val="00C83D13"/>
    <w:rsid w:val="00CA5381"/>
    <w:rsid w:val="00D90AF1"/>
    <w:rsid w:val="00D921B9"/>
    <w:rsid w:val="00DD51EB"/>
    <w:rsid w:val="00E204AC"/>
    <w:rsid w:val="00E317E9"/>
    <w:rsid w:val="00F279C3"/>
    <w:rsid w:val="00F77658"/>
    <w:rsid w:val="00FA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1E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302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30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D51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06728A"/>
    <w:pPr>
      <w:jc w:val="both"/>
    </w:pPr>
    <w:rPr>
      <w:rFonts w:ascii="Comic Sans MS" w:hAnsi="Comic Sans MS"/>
      <w:sz w:val="22"/>
      <w:szCs w:val="20"/>
      <w:lang w:val="es-MX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6728A"/>
    <w:rPr>
      <w:rFonts w:ascii="Comic Sans MS" w:hAnsi="Comic Sans MS" w:cs="Times New Roman"/>
      <w:sz w:val="20"/>
      <w:szCs w:val="20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509</Words>
  <Characters>2801</Characters>
  <Application>Microsoft Office Outlook</Application>
  <DocSecurity>0</DocSecurity>
  <Lines>0</Lines>
  <Paragraphs>0</Paragraphs>
  <ScaleCrop>false</ScaleCrop>
  <Company>TORRELLA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BT</dc:creator>
  <cp:keywords/>
  <dc:description/>
  <cp:lastModifiedBy>User</cp:lastModifiedBy>
  <cp:revision>8</cp:revision>
  <cp:lastPrinted>2013-10-30T23:29:00Z</cp:lastPrinted>
  <dcterms:created xsi:type="dcterms:W3CDTF">2013-10-30T23:48:00Z</dcterms:created>
  <dcterms:modified xsi:type="dcterms:W3CDTF">2013-11-01T23:28:00Z</dcterms:modified>
</cp:coreProperties>
</file>